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56" w:rsidRDefault="00613F56" w:rsidP="00A057E0">
      <w:pPr>
        <w:jc w:val="right"/>
        <w:rPr>
          <w:sz w:val="26"/>
          <w:szCs w:val="28"/>
        </w:rPr>
      </w:pP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Заместитель руководителя 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 </w:t>
      </w:r>
      <w:r>
        <w:rPr>
          <w:sz w:val="26"/>
          <w:szCs w:val="28"/>
        </w:rPr>
        <w:t xml:space="preserve">сентября </w:t>
      </w:r>
      <w:r w:rsidRPr="00344B28"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613F56" w:rsidRPr="00344B28" w:rsidRDefault="00613F56" w:rsidP="00A057E0">
      <w:pPr>
        <w:jc w:val="right"/>
        <w:rPr>
          <w:sz w:val="26"/>
          <w:szCs w:val="28"/>
        </w:rPr>
      </w:pPr>
    </w:p>
    <w:p w:rsidR="00613F56" w:rsidRPr="00344B28" w:rsidRDefault="00613F56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613F56" w:rsidRPr="00344B28" w:rsidRDefault="00613F56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613F56" w:rsidRPr="00344B28" w:rsidRDefault="00613F56" w:rsidP="00A057E0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на   октябрь </w:t>
      </w:r>
      <w:r w:rsidRPr="00344B28"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440"/>
        <w:gridCol w:w="2245"/>
      </w:tblGrid>
      <w:tr w:rsidR="00613F56" w:rsidRPr="00344B28" w:rsidTr="00AC1776">
        <w:tc>
          <w:tcPr>
            <w:tcW w:w="817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№ пп</w:t>
            </w:r>
          </w:p>
        </w:tc>
        <w:tc>
          <w:tcPr>
            <w:tcW w:w="5245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613F56" w:rsidRPr="00344B28" w:rsidRDefault="00613F56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>
              <w:t>я</w:t>
            </w:r>
          </w:p>
        </w:tc>
        <w:tc>
          <w:tcPr>
            <w:tcW w:w="2245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D42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1.1.</w:t>
            </w:r>
          </w:p>
        </w:tc>
        <w:tc>
          <w:tcPr>
            <w:tcW w:w="5245" w:type="dxa"/>
          </w:tcPr>
          <w:p w:rsidR="00613F56" w:rsidRPr="00015CB7" w:rsidRDefault="00613F56" w:rsidP="00015CB7">
            <w:pPr>
              <w:ind w:right="35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</w:tcPr>
          <w:p w:rsidR="00613F56" w:rsidRPr="00DE05FB" w:rsidRDefault="00613F56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613F56" w:rsidRPr="00DE05FB" w:rsidRDefault="00613F56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613F56" w:rsidRPr="00DE05FB" w:rsidRDefault="00613F56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</w:tcPr>
          <w:p w:rsidR="00613F56" w:rsidRPr="00700153" w:rsidRDefault="00613F56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613F56" w:rsidRPr="00344B28" w:rsidRDefault="00613F56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613F56" w:rsidRPr="00344B28" w:rsidTr="009F40FE">
        <w:tc>
          <w:tcPr>
            <w:tcW w:w="6062" w:type="dxa"/>
            <w:gridSpan w:val="2"/>
            <w:tcBorders>
              <w:right w:val="nil"/>
            </w:tcBorders>
          </w:tcPr>
          <w:p w:rsidR="00613F56" w:rsidRDefault="00613F56" w:rsidP="00576458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  <w:r>
              <w:rPr>
                <w:b/>
                <w:sz w:val="26"/>
                <w:szCs w:val="28"/>
              </w:rPr>
              <w:t xml:space="preserve">        </w:t>
            </w: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613F56" w:rsidRPr="00344B28" w:rsidRDefault="00613F56" w:rsidP="0057645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</w:tcPr>
          <w:p w:rsidR="00613F56" w:rsidRPr="00A85F17" w:rsidRDefault="00613F56" w:rsidP="00D42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Участие в Координационном Совете МКРК</w:t>
            </w:r>
          </w:p>
        </w:tc>
        <w:tc>
          <w:tcPr>
            <w:tcW w:w="1440" w:type="dxa"/>
          </w:tcPr>
          <w:p w:rsidR="00613F56" w:rsidRPr="00344B28" w:rsidRDefault="00613F56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2-3 октября</w:t>
            </w:r>
          </w:p>
        </w:tc>
        <w:tc>
          <w:tcPr>
            <w:tcW w:w="2245" w:type="dxa"/>
          </w:tcPr>
          <w:p w:rsidR="00613F56" w:rsidRPr="00344B28" w:rsidRDefault="00613F56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Юрковский А.М.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5.2.</w:t>
            </w:r>
          </w:p>
        </w:tc>
        <w:tc>
          <w:tcPr>
            <w:tcW w:w="5245" w:type="dxa"/>
          </w:tcPr>
          <w:p w:rsidR="00613F56" w:rsidRPr="00A85F17" w:rsidRDefault="00613F56" w:rsidP="000B71D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Участие в ежегодном республиканском совещании директоров школ искусств Республики Коми.</w:t>
            </w:r>
          </w:p>
        </w:tc>
        <w:tc>
          <w:tcPr>
            <w:tcW w:w="1440" w:type="dxa"/>
          </w:tcPr>
          <w:p w:rsidR="00613F56" w:rsidRPr="00344B28" w:rsidRDefault="00613F56" w:rsidP="000B7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 октября</w:t>
            </w:r>
          </w:p>
        </w:tc>
        <w:tc>
          <w:tcPr>
            <w:tcW w:w="2245" w:type="dxa"/>
          </w:tcPr>
          <w:p w:rsidR="00613F56" w:rsidRPr="00344B28" w:rsidRDefault="00613F56" w:rsidP="000B71D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Кондакова Д.М.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5.3.</w:t>
            </w:r>
          </w:p>
        </w:tc>
        <w:tc>
          <w:tcPr>
            <w:tcW w:w="5245" w:type="dxa"/>
          </w:tcPr>
          <w:p w:rsidR="00613F56" w:rsidRPr="00D42F3A" w:rsidRDefault="00613F56" w:rsidP="00D42F3A">
            <w:pPr>
              <w:tabs>
                <w:tab w:val="left" w:pos="2955"/>
              </w:tabs>
              <w:rPr>
                <w:sz w:val="26"/>
              </w:rPr>
            </w:pPr>
            <w:r>
              <w:rPr>
                <w:sz w:val="26"/>
              </w:rPr>
              <w:t>Организация  концерта творческих коллективов  МОГО «Ухта» в ГАУРК «Государственный ордена Дружбы народов академический театр драмы им. В.Савина» г.Сыктывкар в рамках соглашения о сотрудничестве. Открытие творческого сезона 2015-2016 гг.МОГО «Ухта» в Сыктывкаре.</w:t>
            </w:r>
          </w:p>
        </w:tc>
        <w:tc>
          <w:tcPr>
            <w:tcW w:w="1440" w:type="dxa"/>
          </w:tcPr>
          <w:p w:rsidR="00613F56" w:rsidRDefault="00613F56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 октября</w:t>
            </w:r>
          </w:p>
        </w:tc>
        <w:tc>
          <w:tcPr>
            <w:tcW w:w="2245" w:type="dxa"/>
          </w:tcPr>
          <w:p w:rsidR="00613F56" w:rsidRDefault="00613F56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Юрковский В.И.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5.4.</w:t>
            </w:r>
          </w:p>
        </w:tc>
        <w:tc>
          <w:tcPr>
            <w:tcW w:w="5245" w:type="dxa"/>
          </w:tcPr>
          <w:p w:rsidR="00613F56" w:rsidRDefault="00613F56" w:rsidP="00D42F3A">
            <w:pPr>
              <w:tabs>
                <w:tab w:val="left" w:pos="2955"/>
              </w:tabs>
              <w:rPr>
                <w:sz w:val="26"/>
              </w:rPr>
            </w:pPr>
            <w:r>
              <w:rPr>
                <w:sz w:val="26"/>
              </w:rPr>
              <w:t>Подготовка к Открытому Республиканскому казачьему конкурсу-фестивалю «По Северу по вольному» 3-4 ноября в г.Ухте.</w:t>
            </w:r>
          </w:p>
        </w:tc>
        <w:tc>
          <w:tcPr>
            <w:tcW w:w="1440" w:type="dxa"/>
          </w:tcPr>
          <w:p w:rsidR="00613F56" w:rsidRDefault="00613F56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Юрковский В.И.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344B28" w:rsidRDefault="00613F5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</w:tcPr>
          <w:p w:rsidR="00613F56" w:rsidRPr="00EE443E" w:rsidRDefault="00613F56" w:rsidP="00EE443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Праздничный концерт «Славим возраст золотой», посвященный Дню пожилого человека.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 xml:space="preserve"> 1 октября</w:t>
            </w:r>
          </w:p>
          <w:p w:rsidR="00613F56" w:rsidRPr="00661205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в 18.00.</w:t>
            </w:r>
          </w:p>
        </w:tc>
        <w:tc>
          <w:tcPr>
            <w:tcW w:w="2245" w:type="dxa"/>
          </w:tcPr>
          <w:p w:rsidR="00613F56" w:rsidRPr="00661205" w:rsidRDefault="00613F56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</w:tcPr>
          <w:p w:rsidR="00613F56" w:rsidRPr="00EE443E" w:rsidRDefault="00613F56" w:rsidP="00C14C09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Выставка изделий мастеров прикладного творчества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1 октября в 17.00.</w:t>
            </w:r>
          </w:p>
        </w:tc>
        <w:tc>
          <w:tcPr>
            <w:tcW w:w="2245" w:type="dxa"/>
          </w:tcPr>
          <w:p w:rsidR="00613F56" w:rsidRDefault="00613F56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</w:tcPr>
          <w:p w:rsidR="00613F56" w:rsidRPr="00D42F3A" w:rsidRDefault="00613F56" w:rsidP="008056D9">
            <w:pPr>
              <w:tabs>
                <w:tab w:val="left" w:pos="2955"/>
              </w:tabs>
              <w:rPr>
                <w:sz w:val="26"/>
              </w:rPr>
            </w:pPr>
            <w:r>
              <w:rPr>
                <w:sz w:val="26"/>
              </w:rPr>
              <w:t>Праздничный вечер и концерт «Учителями славится Россия», посвященный Дню учителя.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2 октября</w:t>
            </w:r>
          </w:p>
        </w:tc>
        <w:tc>
          <w:tcPr>
            <w:tcW w:w="2245" w:type="dxa"/>
          </w:tcPr>
          <w:p w:rsidR="00613F56" w:rsidRDefault="00613F56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</w:tcPr>
          <w:p w:rsidR="00613F56" w:rsidRPr="00EE443E" w:rsidRDefault="00613F56" w:rsidP="00EE443E">
            <w:pPr>
              <w:jc w:val="both"/>
              <w:rPr>
                <w:sz w:val="26"/>
              </w:rPr>
            </w:pPr>
            <w:r>
              <w:rPr>
                <w:sz w:val="26"/>
              </w:rPr>
              <w:t>Творческий вечер, посвященный 55-летию творческой деятельности Л.Н.Дудиной «Большая сцена жизни…».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18 октября</w:t>
            </w:r>
          </w:p>
        </w:tc>
        <w:tc>
          <w:tcPr>
            <w:tcW w:w="2245" w:type="dxa"/>
          </w:tcPr>
          <w:p w:rsidR="00613F56" w:rsidRDefault="00613F56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</w:tcPr>
          <w:p w:rsidR="00613F56" w:rsidRPr="00EE443E" w:rsidRDefault="00613F56" w:rsidP="000754FB">
            <w:pPr>
              <w:jc w:val="both"/>
              <w:rPr>
                <w:sz w:val="26"/>
              </w:rPr>
            </w:pPr>
            <w:r>
              <w:rPr>
                <w:sz w:val="26"/>
              </w:rPr>
              <w:t>Спектакль «Буря» Ухтинского народного драматического театра.</w:t>
            </w:r>
          </w:p>
        </w:tc>
        <w:tc>
          <w:tcPr>
            <w:tcW w:w="1440" w:type="dxa"/>
          </w:tcPr>
          <w:p w:rsidR="00613F56" w:rsidRDefault="00613F56" w:rsidP="000754FB">
            <w:pPr>
              <w:rPr>
                <w:sz w:val="26"/>
              </w:rPr>
            </w:pPr>
            <w:r>
              <w:rPr>
                <w:sz w:val="26"/>
              </w:rPr>
              <w:t>22 октября</w:t>
            </w:r>
          </w:p>
        </w:tc>
        <w:tc>
          <w:tcPr>
            <w:tcW w:w="2245" w:type="dxa"/>
          </w:tcPr>
          <w:p w:rsidR="00613F56" w:rsidRDefault="00613F56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Юрковский В.И.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</w:tcPr>
          <w:p w:rsidR="00613F56" w:rsidRPr="00EE443E" w:rsidRDefault="00613F56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Праздник  первокурсников УГТУ.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29 октября</w:t>
            </w:r>
          </w:p>
        </w:tc>
        <w:tc>
          <w:tcPr>
            <w:tcW w:w="2245" w:type="dxa"/>
          </w:tcPr>
          <w:p w:rsidR="00613F56" w:rsidRDefault="00613F56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Козадаева А.И.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</w:tcPr>
          <w:p w:rsidR="00613F56" w:rsidRPr="00EE443E" w:rsidRDefault="00613F56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Детский праздник «С книжкой весело шагать!» в рамках Года литературы в России.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30 октября</w:t>
            </w:r>
          </w:p>
        </w:tc>
        <w:tc>
          <w:tcPr>
            <w:tcW w:w="2245" w:type="dxa"/>
          </w:tcPr>
          <w:p w:rsidR="00613F56" w:rsidRPr="00661205" w:rsidRDefault="00613F56" w:rsidP="000754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6.8.</w:t>
            </w:r>
          </w:p>
        </w:tc>
        <w:tc>
          <w:tcPr>
            <w:tcW w:w="5245" w:type="dxa"/>
          </w:tcPr>
          <w:p w:rsidR="00613F56" w:rsidRPr="00EE443E" w:rsidRDefault="00613F56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Митинг, посвященный Дню памяти жертв политических репрессий, возложение цветов, у памятного камня установленного у здания историко-краеведческого музея.</w:t>
            </w:r>
          </w:p>
        </w:tc>
        <w:tc>
          <w:tcPr>
            <w:tcW w:w="1440" w:type="dxa"/>
          </w:tcPr>
          <w:p w:rsidR="00613F56" w:rsidRDefault="00613F56" w:rsidP="00290F76">
            <w:pPr>
              <w:rPr>
                <w:sz w:val="26"/>
              </w:rPr>
            </w:pPr>
            <w:r>
              <w:rPr>
                <w:sz w:val="26"/>
              </w:rPr>
              <w:t>30 октября</w:t>
            </w:r>
          </w:p>
        </w:tc>
        <w:tc>
          <w:tcPr>
            <w:tcW w:w="2245" w:type="dxa"/>
          </w:tcPr>
          <w:p w:rsidR="00613F56" w:rsidRPr="00661205" w:rsidRDefault="00613F56" w:rsidP="000754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613F56" w:rsidRPr="00344B28" w:rsidTr="00AC1776">
        <w:tc>
          <w:tcPr>
            <w:tcW w:w="817" w:type="dxa"/>
            <w:tcBorders>
              <w:right w:val="nil"/>
            </w:tcBorders>
          </w:tcPr>
          <w:p w:rsidR="00613F56" w:rsidRPr="00344B28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13F56" w:rsidRPr="00661205" w:rsidRDefault="00613F56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</w:tcPr>
          <w:p w:rsidR="00613F56" w:rsidRPr="00661205" w:rsidRDefault="00613F56" w:rsidP="003B0B3C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</w:t>
            </w:r>
            <w:r>
              <w:rPr>
                <w:sz w:val="26"/>
                <w:szCs w:val="28"/>
              </w:rPr>
              <w:t>б общегородских</w:t>
            </w:r>
            <w:r w:rsidRPr="00661205">
              <w:rPr>
                <w:sz w:val="26"/>
                <w:szCs w:val="28"/>
              </w:rPr>
              <w:t xml:space="preserve"> культурно-массовых мероприятиях</w:t>
            </w:r>
            <w:r>
              <w:rPr>
                <w:sz w:val="26"/>
                <w:szCs w:val="28"/>
              </w:rPr>
              <w:t xml:space="preserve"> и мероприятиях в  </w:t>
            </w:r>
            <w:r w:rsidRPr="00661205">
              <w:rPr>
                <w:sz w:val="26"/>
                <w:szCs w:val="28"/>
              </w:rPr>
              <w:t>муниципальных учреждениях культуры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</w:tcPr>
          <w:p w:rsidR="00613F56" w:rsidRPr="00661205" w:rsidRDefault="00613F56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613F56" w:rsidRPr="00344B28" w:rsidTr="006F7383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613F56" w:rsidRDefault="00613F56" w:rsidP="00A86F0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  <w:r>
              <w:rPr>
                <w:b/>
                <w:sz w:val="26"/>
                <w:szCs w:val="28"/>
              </w:rPr>
              <w:t xml:space="preserve">         </w:t>
            </w: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  <w:p w:rsidR="00613F56" w:rsidRPr="00661205" w:rsidRDefault="00613F56" w:rsidP="00A86F0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</w:tcPr>
          <w:p w:rsidR="00613F56" w:rsidRPr="00661205" w:rsidRDefault="00613F56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</w:tcPr>
          <w:p w:rsidR="00613F56" w:rsidRPr="00661205" w:rsidRDefault="00613F56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</w:tcPr>
          <w:p w:rsidR="00613F56" w:rsidRPr="00661205" w:rsidRDefault="00613F56" w:rsidP="006D168D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Юрковский В.И.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</w:tcPr>
          <w:p w:rsidR="00613F56" w:rsidRPr="000E7FE9" w:rsidRDefault="00613F56" w:rsidP="00EE443E">
            <w:pPr>
              <w:jc w:val="both"/>
              <w:rPr>
                <w:sz w:val="26"/>
                <w:szCs w:val="28"/>
              </w:rPr>
            </w:pPr>
            <w:r w:rsidRPr="000E7FE9">
              <w:rPr>
                <w:sz w:val="26"/>
                <w:szCs w:val="28"/>
              </w:rPr>
              <w:t>Контроль за уборкой памятников и памятных знаков.</w:t>
            </w:r>
          </w:p>
        </w:tc>
        <w:tc>
          <w:tcPr>
            <w:tcW w:w="1440" w:type="dxa"/>
          </w:tcPr>
          <w:p w:rsidR="00613F56" w:rsidRPr="000E7FE9" w:rsidRDefault="00613F56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постоянно</w:t>
            </w:r>
          </w:p>
        </w:tc>
        <w:tc>
          <w:tcPr>
            <w:tcW w:w="2245" w:type="dxa"/>
          </w:tcPr>
          <w:p w:rsidR="00613F56" w:rsidRDefault="00613F56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  <w:p w:rsidR="00613F56" w:rsidRPr="000E7FE9" w:rsidRDefault="00613F56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</w:tcPr>
          <w:p w:rsidR="00613F56" w:rsidRDefault="00613F56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контроля за проведением работы по пескоструйной обработке стел Памятного знака ухтинцам, погибшим в годы Великой Отечественной войны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Pr="00661205" w:rsidRDefault="00613F56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ПолянскаяЛ.В. Иванова Н.В.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</w:tcPr>
          <w:p w:rsidR="00613F56" w:rsidRDefault="00613F56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прогноза поступлений налоговых и неналоговых доходов и источников внутреннего финансирования. бюджета МОГО «Ухта» на очередной  финансовый год и плановый период.                 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1октября</w:t>
            </w:r>
          </w:p>
        </w:tc>
        <w:tc>
          <w:tcPr>
            <w:tcW w:w="2245" w:type="dxa"/>
          </w:tcPr>
          <w:p w:rsidR="00613F56" w:rsidRDefault="00613F56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</w:tcPr>
          <w:p w:rsidR="00613F56" w:rsidRDefault="00613F56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Уточнение годовых сумм поступлений в бюджет МОГО «Ухта» в 2015 г.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октября</w:t>
            </w:r>
          </w:p>
        </w:tc>
        <w:tc>
          <w:tcPr>
            <w:tcW w:w="2245" w:type="dxa"/>
          </w:tcPr>
          <w:p w:rsidR="00613F56" w:rsidRDefault="00613F56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</w:tcPr>
          <w:p w:rsidR="00613F56" w:rsidRDefault="00613F56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по налогам: прибыль, НДС, транспорт, имущество, НДФЛ.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октября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</w:tcPr>
          <w:p w:rsidR="00613F56" w:rsidRDefault="00613F56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отчета по итогам исполнения бюджета за 9 месяцев 2015 г.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октября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</w:tcPr>
          <w:p w:rsidR="00613F56" w:rsidRDefault="00613F56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Планирование бюджета на 2016 год, плановый и очередные 2017- 2018 гг. по учреждениям культуры.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Т.Ю.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</w:tcPr>
          <w:p w:rsidR="00613F56" w:rsidRDefault="00613F56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АЦК-планирование. Занесение проекта бюджета на 2016 г. и очередные  2017-2018 гг.</w:t>
            </w:r>
          </w:p>
        </w:tc>
        <w:tc>
          <w:tcPr>
            <w:tcW w:w="1440" w:type="dxa"/>
          </w:tcPr>
          <w:p w:rsidR="00613F56" w:rsidRDefault="00613F56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Pr="00661205" w:rsidRDefault="00613F56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613F56" w:rsidTr="00C5257F">
        <w:tc>
          <w:tcPr>
            <w:tcW w:w="817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Контроль за установкой музыкального оборудования на Памятном знаке ухтинцам,  погибшим в годы Великой Отечественной войны.</w:t>
            </w:r>
          </w:p>
        </w:tc>
        <w:tc>
          <w:tcPr>
            <w:tcW w:w="1440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613F56" w:rsidTr="00C5257F">
        <w:tc>
          <w:tcPr>
            <w:tcW w:w="817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8.11..</w:t>
            </w:r>
          </w:p>
        </w:tc>
        <w:tc>
          <w:tcPr>
            <w:tcW w:w="5245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транспортного обслуживания участников казачьего фестиваля «По Северу по вольному».</w:t>
            </w:r>
          </w:p>
        </w:tc>
        <w:tc>
          <w:tcPr>
            <w:tcW w:w="1440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245" w:type="dxa"/>
          </w:tcPr>
          <w:p w:rsidR="00613F56" w:rsidRDefault="00613F56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Изучение, систематизация обновлений нормативной базы по  охране труда, ПБ, ГОиЧС. Направление  информации</w:t>
            </w:r>
          </w:p>
          <w:p w:rsidR="00613F56" w:rsidRDefault="00613F56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подведомственные учреждения культуры. </w:t>
            </w:r>
          </w:p>
        </w:tc>
        <w:tc>
          <w:tcPr>
            <w:tcW w:w="1440" w:type="dxa"/>
          </w:tcPr>
          <w:p w:rsidR="00613F56" w:rsidRDefault="00613F56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Pr="00344B28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</w:tcPr>
          <w:p w:rsidR="00613F56" w:rsidRPr="00344B28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программ обучения по охране труда ( инструктаж на рабочем месте).</w:t>
            </w:r>
          </w:p>
        </w:tc>
        <w:tc>
          <w:tcPr>
            <w:tcW w:w="1440" w:type="dxa"/>
          </w:tcPr>
          <w:p w:rsidR="00613F56" w:rsidRDefault="00613F56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8.14.</w:t>
            </w:r>
          </w:p>
        </w:tc>
        <w:tc>
          <w:tcPr>
            <w:tcW w:w="5245" w:type="dxa"/>
          </w:tcPr>
          <w:p w:rsidR="00613F56" w:rsidRDefault="00613F56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обучения по программе: «Ответственные лица  организации за электрохозяйство 3 гр. Административно- технический персонал».</w:t>
            </w:r>
          </w:p>
        </w:tc>
        <w:tc>
          <w:tcPr>
            <w:tcW w:w="1440" w:type="dxa"/>
          </w:tcPr>
          <w:p w:rsidR="00613F56" w:rsidRDefault="00613F56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45" w:type="dxa"/>
          </w:tcPr>
          <w:p w:rsidR="00613F56" w:rsidRDefault="00613F56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инструктажей работников Управления культуры по текущим задачам в области ОТ, ПБ, ГОиЧС.</w:t>
            </w:r>
          </w:p>
        </w:tc>
        <w:tc>
          <w:tcPr>
            <w:tcW w:w="1440" w:type="dxa"/>
          </w:tcPr>
          <w:p w:rsidR="00613F56" w:rsidRDefault="00613F56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45" w:type="dxa"/>
          </w:tcPr>
          <w:p w:rsidR="00613F56" w:rsidRDefault="00613F56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Составление контингентов работников Управления культуры для прохождения предварительного и периодического медосмотров.</w:t>
            </w:r>
          </w:p>
        </w:tc>
        <w:tc>
          <w:tcPr>
            <w:tcW w:w="1440" w:type="dxa"/>
          </w:tcPr>
          <w:p w:rsidR="00613F56" w:rsidRDefault="00613F56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8.17.</w:t>
            </w:r>
          </w:p>
        </w:tc>
        <w:tc>
          <w:tcPr>
            <w:tcW w:w="5245" w:type="dxa"/>
          </w:tcPr>
          <w:p w:rsidR="00613F56" w:rsidRDefault="00613F56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планов обучения по ПБ, ГОиЧС.</w:t>
            </w:r>
          </w:p>
        </w:tc>
        <w:tc>
          <w:tcPr>
            <w:tcW w:w="1440" w:type="dxa"/>
          </w:tcPr>
          <w:p w:rsidR="00613F56" w:rsidRDefault="00613F56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45" w:type="dxa"/>
          </w:tcPr>
          <w:p w:rsidR="00613F56" w:rsidRDefault="00613F56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440" w:type="dxa"/>
          </w:tcPr>
          <w:p w:rsidR="00613F56" w:rsidRDefault="00613F56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декадных планов  мероприятий, проводимых в учреждениях культуры. Обновление информации на сайте управления о культурных событиях</w:t>
            </w:r>
          </w:p>
        </w:tc>
        <w:tc>
          <w:tcPr>
            <w:tcW w:w="1440" w:type="dxa"/>
          </w:tcPr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Октябрь</w:t>
            </w:r>
          </w:p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(каждый понедельник)</w:t>
            </w:r>
          </w:p>
        </w:tc>
        <w:tc>
          <w:tcPr>
            <w:tcW w:w="2245" w:type="dxa"/>
          </w:tcPr>
          <w:p w:rsidR="00613F56" w:rsidRDefault="00613F56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Бордан Е.Г. 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8.20.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Рассылка СМИ информации о планируемых мероприятиях и пост-релизов о проведенных мероприятиях.</w:t>
            </w:r>
          </w:p>
        </w:tc>
        <w:tc>
          <w:tcPr>
            <w:tcW w:w="1440" w:type="dxa"/>
          </w:tcPr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октябрь </w:t>
            </w:r>
          </w:p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(каждая среда)</w:t>
            </w:r>
          </w:p>
        </w:tc>
        <w:tc>
          <w:tcPr>
            <w:tcW w:w="2245" w:type="dxa"/>
          </w:tcPr>
          <w:p w:rsidR="00613F56" w:rsidRDefault="00613F56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8.21.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статотчетП4НЗ по учреждениям культуры.</w:t>
            </w:r>
          </w:p>
        </w:tc>
        <w:tc>
          <w:tcPr>
            <w:tcW w:w="1440" w:type="dxa"/>
          </w:tcPr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8.22.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по индивидуальным сведениям за 3 квартал 2015 г. в УПФР по муниципальным учреждениям культуры, их корректировка после получения из УПФР.</w:t>
            </w:r>
          </w:p>
        </w:tc>
        <w:tc>
          <w:tcPr>
            <w:tcW w:w="1440" w:type="dxa"/>
          </w:tcPr>
          <w:p w:rsidR="00613F56" w:rsidRDefault="00613F56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8.23.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и отправка пакетов документов по будущим пенсионерам по  управлению и по учреждениям культуры.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8.24.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и подготовка сведений по прохождению курсов повышения квалификации работниками учреждений культуры.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8.25.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Обсуждение и доработка проектов с участниками семинара «Проекты и проектная деятельность».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Козадаева А.И.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8.26.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Анализ проектов на соискание грантов Главы Республики Коми в сфере культуры и искусства.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Козадаева А.И.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8.27.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семинара по вокальному мастерству и звукорежиссуре.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Козадаева А.И.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8.28.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Доработка подпрограммы «Развитие внутреннего и въездного туризма на территории МОГО «Ухта».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8.29.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годовых сведений по ДШИ.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Кондакова Д.М.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8.30.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анализа Ведомственного перечня муниципальных услуг и работ на предмет внесения изменений в соответствии с уточненными  базовыми перечнями.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Т.Ю.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8.31.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предварительного  мониторинга сайтов муниципальных учреждений культуры с подсчетом показателя «Открытость и доступность информации об учреждении культуры».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8.32.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по созданию Попечительского совета МУ «Ухтинский парк КиО» ( поручение руководителя администрации МОГО «Ухта»)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8.33.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в МАУ «ГДК» совещания руководителей учреждений культуры по вопросу обеспечения ПБ, ГОиЧС при подготовке  к новогодним мероприятиям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8.34.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Совещание с руководителями НКА по вопросу  взаимодействия с ОЦНК, обсуждение плана проведения праздничного мероприятия 7 ноября, посвященного Дню народного единства.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октября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613F56" w:rsidRPr="00344B28" w:rsidTr="00AC1776">
        <w:tc>
          <w:tcPr>
            <w:tcW w:w="817" w:type="dxa"/>
          </w:tcPr>
          <w:p w:rsidR="00613F56" w:rsidRDefault="00613F56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8.35.</w:t>
            </w:r>
          </w:p>
        </w:tc>
        <w:tc>
          <w:tcPr>
            <w:tcW w:w="5245" w:type="dxa"/>
          </w:tcPr>
          <w:p w:rsidR="00613F56" w:rsidRDefault="00613F56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 формы К6</w:t>
            </w:r>
          </w:p>
        </w:tc>
        <w:tc>
          <w:tcPr>
            <w:tcW w:w="1440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</w:t>
            </w:r>
          </w:p>
        </w:tc>
        <w:tc>
          <w:tcPr>
            <w:tcW w:w="2245" w:type="dxa"/>
          </w:tcPr>
          <w:p w:rsidR="00613F56" w:rsidRDefault="00613F56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</w:tbl>
    <w:p w:rsidR="00613F56" w:rsidRDefault="00613F56" w:rsidP="00CA66D0">
      <w:pPr>
        <w:rPr>
          <w:sz w:val="26"/>
          <w:szCs w:val="28"/>
        </w:rPr>
      </w:pPr>
    </w:p>
    <w:p w:rsidR="00613F56" w:rsidRDefault="00613F56" w:rsidP="00CA66D0">
      <w:pPr>
        <w:rPr>
          <w:sz w:val="26"/>
          <w:szCs w:val="28"/>
        </w:rPr>
      </w:pPr>
    </w:p>
    <w:p w:rsidR="00613F56" w:rsidRPr="00344B28" w:rsidRDefault="00613F56" w:rsidP="00CA66D0">
      <w:pPr>
        <w:rPr>
          <w:sz w:val="26"/>
          <w:szCs w:val="28"/>
        </w:rPr>
      </w:pPr>
      <w:bookmarkStart w:id="0" w:name="_GoBack"/>
      <w:bookmarkEnd w:id="0"/>
    </w:p>
    <w:p w:rsidR="00613F56" w:rsidRPr="00344B28" w:rsidRDefault="00613F56" w:rsidP="00A057E0">
      <w:pPr>
        <w:rPr>
          <w:sz w:val="26"/>
          <w:szCs w:val="28"/>
        </w:rPr>
      </w:pPr>
    </w:p>
    <w:p w:rsidR="00613F56" w:rsidRDefault="00613F56" w:rsidP="001B2DAD">
      <w:pPr>
        <w:rPr>
          <w:sz w:val="26"/>
          <w:szCs w:val="28"/>
        </w:rPr>
      </w:pPr>
      <w:r>
        <w:rPr>
          <w:sz w:val="26"/>
          <w:szCs w:val="28"/>
        </w:rPr>
        <w:t>Н</w:t>
      </w:r>
      <w:r w:rsidRPr="00344B28">
        <w:rPr>
          <w:sz w:val="26"/>
          <w:szCs w:val="28"/>
        </w:rPr>
        <w:t xml:space="preserve">ачальник   управления   культуры        </w:t>
      </w:r>
      <w:r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</w:t>
      </w:r>
      <w:r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>В.И. Юрковский</w:t>
      </w:r>
    </w:p>
    <w:p w:rsidR="00613F56" w:rsidRDefault="00613F56" w:rsidP="001B2DAD">
      <w:pPr>
        <w:rPr>
          <w:sz w:val="26"/>
          <w:szCs w:val="28"/>
        </w:rPr>
      </w:pPr>
    </w:p>
    <w:sectPr w:rsidR="00613F56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0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754FB"/>
    <w:rsid w:val="00086EF1"/>
    <w:rsid w:val="000870E0"/>
    <w:rsid w:val="00087549"/>
    <w:rsid w:val="00094BF3"/>
    <w:rsid w:val="000964C4"/>
    <w:rsid w:val="000A03ED"/>
    <w:rsid w:val="000A3829"/>
    <w:rsid w:val="000B2EF3"/>
    <w:rsid w:val="000B4D21"/>
    <w:rsid w:val="000B6B22"/>
    <w:rsid w:val="000B71DA"/>
    <w:rsid w:val="000B7689"/>
    <w:rsid w:val="000C46F3"/>
    <w:rsid w:val="000C4875"/>
    <w:rsid w:val="000C5F6A"/>
    <w:rsid w:val="000D0A25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43894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689"/>
    <w:rsid w:val="001B2963"/>
    <w:rsid w:val="001B2DAD"/>
    <w:rsid w:val="001B789A"/>
    <w:rsid w:val="001C6A68"/>
    <w:rsid w:val="001D18FA"/>
    <w:rsid w:val="001D3C4D"/>
    <w:rsid w:val="001E722D"/>
    <w:rsid w:val="001F2CDD"/>
    <w:rsid w:val="002028F5"/>
    <w:rsid w:val="00203BEA"/>
    <w:rsid w:val="00211BB6"/>
    <w:rsid w:val="0021446D"/>
    <w:rsid w:val="00221FE7"/>
    <w:rsid w:val="00225667"/>
    <w:rsid w:val="00226ED2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25DE"/>
    <w:rsid w:val="002F3456"/>
    <w:rsid w:val="002F40E6"/>
    <w:rsid w:val="00307157"/>
    <w:rsid w:val="003168F7"/>
    <w:rsid w:val="0032192A"/>
    <w:rsid w:val="00326013"/>
    <w:rsid w:val="00333202"/>
    <w:rsid w:val="0033789E"/>
    <w:rsid w:val="00337E92"/>
    <w:rsid w:val="003400B4"/>
    <w:rsid w:val="003407C5"/>
    <w:rsid w:val="00344B28"/>
    <w:rsid w:val="003533B4"/>
    <w:rsid w:val="00354CE2"/>
    <w:rsid w:val="00354D50"/>
    <w:rsid w:val="00364E4C"/>
    <w:rsid w:val="00373DDB"/>
    <w:rsid w:val="00376A50"/>
    <w:rsid w:val="003A3797"/>
    <w:rsid w:val="003A407A"/>
    <w:rsid w:val="003A49F1"/>
    <w:rsid w:val="003A60A8"/>
    <w:rsid w:val="003B0B3C"/>
    <w:rsid w:val="003C0110"/>
    <w:rsid w:val="003C2AE1"/>
    <w:rsid w:val="003C7A2A"/>
    <w:rsid w:val="003D28EB"/>
    <w:rsid w:val="003D2BAE"/>
    <w:rsid w:val="003D5D62"/>
    <w:rsid w:val="003D73AB"/>
    <w:rsid w:val="003E1B06"/>
    <w:rsid w:val="003E3300"/>
    <w:rsid w:val="003E7738"/>
    <w:rsid w:val="003F1C9C"/>
    <w:rsid w:val="003F2FE2"/>
    <w:rsid w:val="00400953"/>
    <w:rsid w:val="00401B37"/>
    <w:rsid w:val="00404327"/>
    <w:rsid w:val="0042106C"/>
    <w:rsid w:val="004270A8"/>
    <w:rsid w:val="00430E5B"/>
    <w:rsid w:val="004321DB"/>
    <w:rsid w:val="00432E55"/>
    <w:rsid w:val="00447B8D"/>
    <w:rsid w:val="0045073F"/>
    <w:rsid w:val="00452B1C"/>
    <w:rsid w:val="004563A6"/>
    <w:rsid w:val="00460ABF"/>
    <w:rsid w:val="00465308"/>
    <w:rsid w:val="004672A0"/>
    <w:rsid w:val="004735B4"/>
    <w:rsid w:val="0047654C"/>
    <w:rsid w:val="00483BBE"/>
    <w:rsid w:val="00484014"/>
    <w:rsid w:val="004A2A13"/>
    <w:rsid w:val="004A3B05"/>
    <w:rsid w:val="004B0C7F"/>
    <w:rsid w:val="004B5EA7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345C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35F5"/>
    <w:rsid w:val="00556C40"/>
    <w:rsid w:val="00563C6C"/>
    <w:rsid w:val="005657AD"/>
    <w:rsid w:val="0056776E"/>
    <w:rsid w:val="00572A9F"/>
    <w:rsid w:val="00573F3A"/>
    <w:rsid w:val="0057482D"/>
    <w:rsid w:val="00576458"/>
    <w:rsid w:val="005776E9"/>
    <w:rsid w:val="00580B41"/>
    <w:rsid w:val="00582708"/>
    <w:rsid w:val="00584CAA"/>
    <w:rsid w:val="00585F43"/>
    <w:rsid w:val="00594B47"/>
    <w:rsid w:val="00596BDE"/>
    <w:rsid w:val="005A1C3C"/>
    <w:rsid w:val="005A4963"/>
    <w:rsid w:val="005B0BAC"/>
    <w:rsid w:val="005C1A50"/>
    <w:rsid w:val="005C3B8E"/>
    <w:rsid w:val="005D36E0"/>
    <w:rsid w:val="005D44B5"/>
    <w:rsid w:val="005D4868"/>
    <w:rsid w:val="005D6187"/>
    <w:rsid w:val="005F1C19"/>
    <w:rsid w:val="005F6D61"/>
    <w:rsid w:val="00600058"/>
    <w:rsid w:val="0061065A"/>
    <w:rsid w:val="00613F56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C3088"/>
    <w:rsid w:val="006D168D"/>
    <w:rsid w:val="006D7DA6"/>
    <w:rsid w:val="006E6B94"/>
    <w:rsid w:val="006E6D5D"/>
    <w:rsid w:val="006F0F04"/>
    <w:rsid w:val="006F7383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D7875"/>
    <w:rsid w:val="007E274C"/>
    <w:rsid w:val="007E6D4A"/>
    <w:rsid w:val="007E79CF"/>
    <w:rsid w:val="007F0C54"/>
    <w:rsid w:val="007F13C6"/>
    <w:rsid w:val="007F44D2"/>
    <w:rsid w:val="007F4F34"/>
    <w:rsid w:val="008056D9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2F61"/>
    <w:rsid w:val="008D37E7"/>
    <w:rsid w:val="008D49D7"/>
    <w:rsid w:val="008E0223"/>
    <w:rsid w:val="008E3F42"/>
    <w:rsid w:val="008E42C9"/>
    <w:rsid w:val="008F2920"/>
    <w:rsid w:val="00904856"/>
    <w:rsid w:val="009137CC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7772B"/>
    <w:rsid w:val="00991221"/>
    <w:rsid w:val="009950B4"/>
    <w:rsid w:val="009A20CA"/>
    <w:rsid w:val="009A7954"/>
    <w:rsid w:val="009B7813"/>
    <w:rsid w:val="009C0500"/>
    <w:rsid w:val="009C1F11"/>
    <w:rsid w:val="009C2D86"/>
    <w:rsid w:val="009C2FC0"/>
    <w:rsid w:val="009C7C13"/>
    <w:rsid w:val="009D1D7C"/>
    <w:rsid w:val="009F40FE"/>
    <w:rsid w:val="009F4D84"/>
    <w:rsid w:val="009F6D94"/>
    <w:rsid w:val="00A00DFC"/>
    <w:rsid w:val="00A057E0"/>
    <w:rsid w:val="00A06C50"/>
    <w:rsid w:val="00A0755E"/>
    <w:rsid w:val="00A10245"/>
    <w:rsid w:val="00A121B6"/>
    <w:rsid w:val="00A15412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86F07"/>
    <w:rsid w:val="00A96F41"/>
    <w:rsid w:val="00AA213D"/>
    <w:rsid w:val="00AA3D1D"/>
    <w:rsid w:val="00AA4718"/>
    <w:rsid w:val="00AA4A6E"/>
    <w:rsid w:val="00AB45D2"/>
    <w:rsid w:val="00AB5DEE"/>
    <w:rsid w:val="00AC1776"/>
    <w:rsid w:val="00AC5A1C"/>
    <w:rsid w:val="00AC7976"/>
    <w:rsid w:val="00B063AE"/>
    <w:rsid w:val="00B06B92"/>
    <w:rsid w:val="00B07DDA"/>
    <w:rsid w:val="00B103C3"/>
    <w:rsid w:val="00B12ADF"/>
    <w:rsid w:val="00B13D1A"/>
    <w:rsid w:val="00B14679"/>
    <w:rsid w:val="00B1556B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3222"/>
    <w:rsid w:val="00B7756F"/>
    <w:rsid w:val="00B871CB"/>
    <w:rsid w:val="00B87CF0"/>
    <w:rsid w:val="00B90639"/>
    <w:rsid w:val="00B91EB7"/>
    <w:rsid w:val="00BA1DFA"/>
    <w:rsid w:val="00BA4177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BF1B10"/>
    <w:rsid w:val="00C00777"/>
    <w:rsid w:val="00C017A3"/>
    <w:rsid w:val="00C02452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3761"/>
    <w:rsid w:val="00C575F0"/>
    <w:rsid w:val="00C62F72"/>
    <w:rsid w:val="00C66156"/>
    <w:rsid w:val="00C666C9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30F1B"/>
    <w:rsid w:val="00D41141"/>
    <w:rsid w:val="00D42F3A"/>
    <w:rsid w:val="00D736CA"/>
    <w:rsid w:val="00D747C4"/>
    <w:rsid w:val="00D85D0C"/>
    <w:rsid w:val="00D874C6"/>
    <w:rsid w:val="00D95669"/>
    <w:rsid w:val="00D97917"/>
    <w:rsid w:val="00D97E1A"/>
    <w:rsid w:val="00DA0E57"/>
    <w:rsid w:val="00DA4615"/>
    <w:rsid w:val="00DB1192"/>
    <w:rsid w:val="00DB131B"/>
    <w:rsid w:val="00DB5F1B"/>
    <w:rsid w:val="00DD02E4"/>
    <w:rsid w:val="00DD78C6"/>
    <w:rsid w:val="00DE05FB"/>
    <w:rsid w:val="00E020EA"/>
    <w:rsid w:val="00E05273"/>
    <w:rsid w:val="00E13276"/>
    <w:rsid w:val="00E138DC"/>
    <w:rsid w:val="00E1412B"/>
    <w:rsid w:val="00E1513F"/>
    <w:rsid w:val="00E15B5D"/>
    <w:rsid w:val="00E21790"/>
    <w:rsid w:val="00E23726"/>
    <w:rsid w:val="00E255E8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6563"/>
    <w:rsid w:val="00EA6A31"/>
    <w:rsid w:val="00EA7443"/>
    <w:rsid w:val="00EB1C11"/>
    <w:rsid w:val="00EB44D3"/>
    <w:rsid w:val="00EC00E7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37E2"/>
    <w:rsid w:val="00EE443E"/>
    <w:rsid w:val="00EE5989"/>
    <w:rsid w:val="00EF5E7A"/>
    <w:rsid w:val="00F04781"/>
    <w:rsid w:val="00F07E3B"/>
    <w:rsid w:val="00F263BF"/>
    <w:rsid w:val="00F26C36"/>
    <w:rsid w:val="00F3569E"/>
    <w:rsid w:val="00F37BD2"/>
    <w:rsid w:val="00F41902"/>
    <w:rsid w:val="00F46071"/>
    <w:rsid w:val="00F50F29"/>
    <w:rsid w:val="00F51DEC"/>
    <w:rsid w:val="00F65340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6EA"/>
    <w:rsid w:val="00FD0D47"/>
    <w:rsid w:val="00FD15A4"/>
    <w:rsid w:val="00FD35A3"/>
    <w:rsid w:val="00FE536D"/>
    <w:rsid w:val="00FE6666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1080</Words>
  <Characters>6160</Characters>
  <Application>Microsoft Office Outlook</Application>
  <DocSecurity>0</DocSecurity>
  <Lines>0</Lines>
  <Paragraphs>0</Paragraphs>
  <ScaleCrop>false</ScaleCrop>
  <Company>МУ Управление Культуры администрации МОГО Узта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Полянская</cp:lastModifiedBy>
  <cp:revision>2</cp:revision>
  <cp:lastPrinted>2015-09-24T09:12:00Z</cp:lastPrinted>
  <dcterms:created xsi:type="dcterms:W3CDTF">2015-09-24T12:35:00Z</dcterms:created>
  <dcterms:modified xsi:type="dcterms:W3CDTF">2015-09-24T12:35:00Z</dcterms:modified>
</cp:coreProperties>
</file>